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AF9" w:rsidRDefault="003114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7081520</wp:posOffset>
                </wp:positionH>
                <wp:positionV relativeFrom="paragraph">
                  <wp:posOffset>-922655</wp:posOffset>
                </wp:positionV>
                <wp:extent cx="1656080" cy="2921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4E1" w:rsidRDefault="003114E1" w:rsidP="003114E1">
                            <w:pPr>
                              <w:jc w:val="center"/>
                            </w:pPr>
                            <w:r>
                              <w:t>468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57.6pt;margin-top:-72.65pt;width:130.4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" filled="f" stroked="f" strokeweight=".5pt">
                <v:textbox>
                  <w:txbxContent>
                    <w:p w:rsidR="003114E1" w:rsidRDefault="003114E1" w:rsidP="003114E1">
                      <w:pPr>
                        <w:jc w:val="center"/>
                      </w:pPr>
                      <w:r>
                        <w:t>468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F93B5" wp14:editId="47024B03">
                <wp:simplePos x="0" y="0"/>
                <wp:positionH relativeFrom="column">
                  <wp:posOffset>-337445</wp:posOffset>
                </wp:positionH>
                <wp:positionV relativeFrom="paragraph">
                  <wp:posOffset>-421005</wp:posOffset>
                </wp:positionV>
                <wp:extent cx="637082" cy="292308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82" cy="292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4E1" w:rsidRDefault="003114E1" w:rsidP="003114E1">
                            <w:r>
                              <w:t>38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93B5" id="Tekstfelt 6" o:spid="_x0000_s1027" type="#_x0000_t202" style="position:absolute;margin-left:-26.55pt;margin-top:-33.15pt;width:50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" filled="f" stroked="f" strokeweight=".5pt">
                <v:textbox>
                  <w:txbxContent>
                    <w:p w:rsidR="003114E1" w:rsidRDefault="003114E1" w:rsidP="003114E1">
                      <w:r>
                        <w:t>38 mm</w:t>
                      </w:r>
                    </w:p>
                  </w:txbxContent>
                </v:textbox>
              </v:shape>
            </w:pict>
          </mc:Fallback>
        </mc:AlternateContent>
      </w:r>
      <w:r w:rsidR="006B77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7136000" cy="100800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777E" w:rsidRPr="001E1E17" w:rsidRDefault="001E1E17" w:rsidP="006B777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e-DE"/>
                              </w:rPr>
                              <w:t xml:space="preserve">Fügen Sie hier Ihren Text 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e-DE"/>
                              </w:rPr>
                              <w:t>ein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28" type="#_x0000_t202" style="position:absolute;margin-left:0;margin-top:0;width:1349.3pt;height:79.3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" fillcolor="white [3201]" stroked="f" strokeweight=".5pt">
                <v:textbox>
                  <w:txbxContent>
                    <w:p w:rsidR="006B777E" w:rsidRPr="001E1E17" w:rsidRDefault="001E1E17" w:rsidP="006B777E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  <w:lang w:val="de-DE"/>
                        </w:rPr>
                        <w:t xml:space="preserve">Fügen Sie hier Ihren Text 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  <w:lang w:val="de-DE"/>
                        </w:rPr>
                        <w:t>ein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A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7496000" cy="1368000"/>
                <wp:effectExtent l="0" t="0" r="17780" b="1651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000" cy="13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3B6F6" id="Rektangel 4" o:spid="_x0000_s1026" style="position:absolute;margin-left:0;margin-top:0;width:1377.65pt;height:107.7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" fillcolor="white [3201]" strokecolor="black [3200]" strokeweight="1pt">
                <w10:wrap anchorx="page" anchory="page"/>
              </v:rect>
            </w:pict>
          </mc:Fallback>
        </mc:AlternateContent>
      </w:r>
      <w:r w:rsidR="002178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FCA92" wp14:editId="240B2127">
                <wp:simplePos x="0" y="0"/>
                <wp:positionH relativeFrom="column">
                  <wp:posOffset>6919824</wp:posOffset>
                </wp:positionH>
                <wp:positionV relativeFrom="paragraph">
                  <wp:posOffset>-6932711</wp:posOffset>
                </wp:positionV>
                <wp:extent cx="1368000" cy="16848000"/>
                <wp:effectExtent l="0" t="5715" r="10795" b="107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8000" cy="168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DA42B" id="Rektangel 3" o:spid="_x0000_s1026" style="position:absolute;margin-left:544.85pt;margin-top:-545.9pt;width:107.7pt;height:1326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" fillcolor="white [3201]" strokecolor="black [3200]" strokeweight="1pt"/>
            </w:pict>
          </mc:Fallback>
        </mc:AlternateContent>
      </w:r>
      <w:r w:rsidR="002178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3342141</wp:posOffset>
                </wp:positionH>
                <wp:positionV relativeFrom="paragraph">
                  <wp:posOffset>43690</wp:posOffset>
                </wp:positionV>
                <wp:extent cx="1944000" cy="8208000"/>
                <wp:effectExtent l="5080" t="0" r="17145" b="171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4000" cy="82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FCBE" id="Rektangel 1" o:spid="_x0000_s1026" style="position:absolute;margin-left:263.15pt;margin-top:3.45pt;width:153.05pt;height:646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" fillcolor="white [3201]" strokecolor="black [3200]" strokeweight="1pt"/>
            </w:pict>
          </mc:Fallback>
        </mc:AlternateContent>
      </w:r>
    </w:p>
    <w:sectPr w:rsidR="00433AF9" w:rsidSect="005A0A33">
      <w:pgSz w:w="28340" w:h="25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17"/>
    <w:rsid w:val="001E1E17"/>
    <w:rsid w:val="002178C6"/>
    <w:rsid w:val="003114E1"/>
    <w:rsid w:val="00353EDC"/>
    <w:rsid w:val="00563550"/>
    <w:rsid w:val="005A0A33"/>
    <w:rsid w:val="006B777E"/>
    <w:rsid w:val="008E4746"/>
    <w:rsid w:val="0093453F"/>
    <w:rsid w:val="00AA6290"/>
    <w:rsid w:val="00AC7185"/>
    <w:rsid w:val="00D84138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7D55"/>
  <w14:defaultImageDpi w14:val="32767"/>
  <w15:chartTrackingRefBased/>
  <w15:docId w15:val="{B5887CCB-DCA5-4BF8-9796-7DE66FF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kl\Downloads\Ultima_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47E0ED-DE68-4E1B-A255-558D1D55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Ultima_skabelon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Lukas</dc:creator>
  <cp:keywords/>
  <dc:description/>
  <cp:lastModifiedBy>Katharina Lukas</cp:lastModifiedBy>
  <cp:revision>1</cp:revision>
  <dcterms:created xsi:type="dcterms:W3CDTF">2021-05-20T09:26:00Z</dcterms:created>
  <dcterms:modified xsi:type="dcterms:W3CDTF">2021-05-20T09:28:00Z</dcterms:modified>
</cp:coreProperties>
</file>