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AF9" w:rsidRDefault="002D2E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70EAA" wp14:editId="4DBA4A5A">
                <wp:simplePos x="0" y="0"/>
                <wp:positionH relativeFrom="column">
                  <wp:posOffset>-530860</wp:posOffset>
                </wp:positionH>
                <wp:positionV relativeFrom="paragraph">
                  <wp:posOffset>-144145</wp:posOffset>
                </wp:positionV>
                <wp:extent cx="1656080" cy="29210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E8B" w:rsidRDefault="00AD73DE" w:rsidP="002D2E8B">
                            <w:r>
                              <w:t>71</w:t>
                            </w:r>
                            <w:r w:rsidR="002D2E8B"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70EAA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-41.8pt;margin-top:-11.35pt;width:130.4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" filled="f" stroked="f" strokeweight=".5pt">
                <v:textbox>
                  <w:txbxContent>
                    <w:p w:rsidR="002D2E8B" w:rsidRDefault="00AD73DE" w:rsidP="002D2E8B">
                      <w:r>
                        <w:t>71</w:t>
                      </w:r>
                      <w:r w:rsidR="002D2E8B"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7E21C" wp14:editId="5AAA3286">
                <wp:simplePos x="0" y="0"/>
                <wp:positionH relativeFrom="column">
                  <wp:posOffset>2681605</wp:posOffset>
                </wp:positionH>
                <wp:positionV relativeFrom="paragraph">
                  <wp:posOffset>-959485</wp:posOffset>
                </wp:positionV>
                <wp:extent cx="1656080" cy="292100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E8B" w:rsidRDefault="00AD73DE" w:rsidP="002D2E8B">
                            <w:pPr>
                              <w:jc w:val="center"/>
                            </w:pPr>
                            <w:r>
                              <w:t>240</w:t>
                            </w:r>
                            <w:r w:rsidR="002D2E8B"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E21C" id="Tekstfelt 2" o:spid="_x0000_s1027" type="#_x0000_t202" style="position:absolute;margin-left:211.15pt;margin-top:-75.55pt;width:130.4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" filled="f" stroked="f" strokeweight=".5pt">
                <v:textbox>
                  <w:txbxContent>
                    <w:p w:rsidR="002D2E8B" w:rsidRDefault="00AD73DE" w:rsidP="002D2E8B">
                      <w:pPr>
                        <w:jc w:val="center"/>
                      </w:pPr>
                      <w:r>
                        <w:t>240</w:t>
                      </w:r>
                      <w:r w:rsidR="002D2E8B"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6B77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848000" cy="1584000"/>
                <wp:effectExtent l="0" t="0" r="635" b="381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0" cy="15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777E" w:rsidRPr="00CA3FEC" w:rsidRDefault="00CA3FEC" w:rsidP="006B777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CA3FEC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e-DE"/>
                              </w:rPr>
                              <w:t>Fügen Sie hier Ihren Text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28" type="#_x0000_t202" style="position:absolute;margin-left:0;margin-top:0;width:617.95pt;height:124.7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" fillcolor="white [3201]" stroked="f" strokeweight=".5pt">
                <v:textbox>
                  <w:txbxContent>
                    <w:p w:rsidR="006B777E" w:rsidRPr="00CA3FEC" w:rsidRDefault="00CA3FEC" w:rsidP="006B777E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de-DE"/>
                        </w:rPr>
                      </w:pPr>
                      <w:r w:rsidRPr="00CA3FEC">
                        <w:rPr>
                          <w:rFonts w:ascii="Arial" w:hAnsi="Arial" w:cs="Arial"/>
                          <w:sz w:val="72"/>
                          <w:szCs w:val="72"/>
                          <w:lang w:val="de-DE"/>
                        </w:rPr>
                        <w:t>Fügen Sie hier Ihren Text ein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0A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208000" cy="1944000"/>
                <wp:effectExtent l="0" t="0" r="9525" b="1206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000" cy="19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182C6" id="Rektangel 4" o:spid="_x0000_s1026" style="position:absolute;margin-left:0;margin-top:0;width:646.3pt;height:153.0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" fillcolor="white [3201]" strokecolor="black [3200]" strokeweight="1pt">
                <w10:wrap anchorx="page" anchory="page"/>
              </v:rect>
            </w:pict>
          </mc:Fallback>
        </mc:AlternateContent>
      </w:r>
      <w:r w:rsidR="002178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3342141</wp:posOffset>
                </wp:positionH>
                <wp:positionV relativeFrom="paragraph">
                  <wp:posOffset>43690</wp:posOffset>
                </wp:positionV>
                <wp:extent cx="1944000" cy="8208000"/>
                <wp:effectExtent l="5080" t="0" r="17145" b="1714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4000" cy="82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BA32" id="Rektangel 1" o:spid="_x0000_s1026" style="position:absolute;margin-left:263.15pt;margin-top:3.45pt;width:153.05pt;height:646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" fillcolor="white [3201]" strokecolor="black [3200]" strokeweight="1pt"/>
            </w:pict>
          </mc:Fallback>
        </mc:AlternateContent>
      </w:r>
    </w:p>
    <w:sectPr w:rsidR="00433AF9" w:rsidSect="00637065">
      <w:pgSz w:w="13320" w:h="340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EC"/>
    <w:rsid w:val="002178C6"/>
    <w:rsid w:val="002D2E8B"/>
    <w:rsid w:val="00353EDC"/>
    <w:rsid w:val="00545124"/>
    <w:rsid w:val="00563550"/>
    <w:rsid w:val="005A0A33"/>
    <w:rsid w:val="00637065"/>
    <w:rsid w:val="006B777E"/>
    <w:rsid w:val="008E4746"/>
    <w:rsid w:val="00A168E6"/>
    <w:rsid w:val="00AC7185"/>
    <w:rsid w:val="00AD73DE"/>
    <w:rsid w:val="00CA3FEC"/>
    <w:rsid w:val="00D84138"/>
    <w:rsid w:val="00F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74AF"/>
  <w14:defaultImageDpi w14:val="32767"/>
  <w15:chartTrackingRefBased/>
  <w15:docId w15:val="{E17C1421-453E-4AEF-BFD8-A38CA89C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kl\Downloads\RT_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4E7047-7A74-42C5-A08C-C78DE7C1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RT_skabelon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Lukas</dc:creator>
  <cp:keywords/>
  <dc:description/>
  <cp:lastModifiedBy>Katharina Lukas</cp:lastModifiedBy>
  <cp:revision>2</cp:revision>
  <dcterms:created xsi:type="dcterms:W3CDTF">2021-05-20T09:05:00Z</dcterms:created>
  <dcterms:modified xsi:type="dcterms:W3CDTF">2021-05-20T09:05:00Z</dcterms:modified>
</cp:coreProperties>
</file>